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A7B4" w14:textId="77777777" w:rsidR="00B73B43" w:rsidRPr="005950D3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5950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203DABD0">
                <wp:simplePos x="0" y="0"/>
                <wp:positionH relativeFrom="column">
                  <wp:posOffset>-369025</wp:posOffset>
                </wp:positionH>
                <wp:positionV relativeFrom="paragraph">
                  <wp:posOffset>-622759</wp:posOffset>
                </wp:positionV>
                <wp:extent cx="7042302" cy="1064260"/>
                <wp:effectExtent l="0" t="0" r="2540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302" cy="1064260"/>
                          <a:chOff x="947" y="471"/>
                          <a:chExt cx="10985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21E6" w14:textId="77777777" w:rsidR="00096E70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2FAE227D" w14:textId="49FF17E5" w:rsidR="0002774E" w:rsidRPr="00BD2D8D" w:rsidRDefault="00096E7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="00F36BC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Szkoła Doktorska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601DB0F" id="Group 50" o:spid="_x0000_s1026" style="position:absolute;left:0;text-align:left;margin-left:-29.05pt;margin-top:-49.05pt;width:554.5pt;height:83.8pt;z-index:251658752" coordorigin="947,471" coordsize="10985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AF121E6" w14:textId="77777777" w:rsidR="00096E70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2FAE227D" w14:textId="49FF17E5" w:rsidR="0002774E" w:rsidRPr="00BD2D8D" w:rsidRDefault="00096E7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F36B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Szkoła Doktorska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13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4" o:title="UAM_cz-b"/>
                </v:shape>
              </v:group>
            </w:pict>
          </mc:Fallback>
        </mc:AlternateContent>
      </w:r>
    </w:p>
    <w:p w14:paraId="381C6AF9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477"/>
      </w:tblGrid>
      <w:tr w:rsidR="004A20A7" w:rsidRPr="005950D3" w14:paraId="2BC8E409" w14:textId="77777777" w:rsidTr="00134369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14:paraId="0DB9EA4D" w14:textId="77777777" w:rsidR="00134369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O WYZN</w:t>
            </w:r>
            <w:r w:rsidR="00FE76A6"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CZENIE PROMOTORA, PROMOTORÓW </w:t>
            </w:r>
          </w:p>
          <w:p w14:paraId="305E46A5" w14:textId="77777777" w:rsidR="004A20A7" w:rsidRPr="005950D3" w:rsidRDefault="004A20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PROMOTORA I PROMOTORA POMOCNICZEGO</w:t>
            </w:r>
          </w:p>
        </w:tc>
      </w:tr>
    </w:tbl>
    <w:p w14:paraId="54E0FAAB" w14:textId="77777777" w:rsidR="003B2663" w:rsidRPr="005950D3" w:rsidRDefault="003B2663" w:rsidP="005B718A">
      <w:pPr>
        <w:spacing w:after="0" w:line="240" w:lineRule="auto"/>
        <w:rPr>
          <w:rFonts w:ascii="Times New Roman" w:hAnsi="Times New Roman"/>
          <w:b/>
        </w:rPr>
      </w:pPr>
    </w:p>
    <w:p w14:paraId="55FD6450" w14:textId="77777777" w:rsidR="004A20A7" w:rsidRPr="005950D3" w:rsidRDefault="004A20A7" w:rsidP="005B718A">
      <w:pPr>
        <w:spacing w:after="0" w:line="240" w:lineRule="auto"/>
        <w:rPr>
          <w:rFonts w:ascii="Times New Roman" w:hAnsi="Times New Roman"/>
          <w:b/>
        </w:rPr>
      </w:pPr>
    </w:p>
    <w:p w14:paraId="74FE2401" w14:textId="77777777" w:rsidR="005B718A" w:rsidRPr="005950D3" w:rsidRDefault="00517B7D" w:rsidP="005B718A">
      <w:pPr>
        <w:spacing w:after="0" w:line="240" w:lineRule="auto"/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t>CZĘŚĆ</w:t>
      </w:r>
      <w:r w:rsidR="005B718A" w:rsidRPr="005950D3">
        <w:rPr>
          <w:rFonts w:ascii="Times New Roman" w:hAnsi="Times New Roman"/>
          <w:b/>
        </w:rPr>
        <w:t xml:space="preserve"> 1 (</w:t>
      </w:r>
      <w:r w:rsidR="00F37718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doktorant</w:t>
      </w:r>
      <w:r w:rsidR="00BB522E" w:rsidRPr="005950D3">
        <w:rPr>
          <w:rFonts w:ascii="Times New Roman" w:hAnsi="Times New Roman"/>
          <w:b/>
          <w:i/>
        </w:rPr>
        <w:t xml:space="preserve"> - czytelnie</w:t>
      </w:r>
      <w:r w:rsidR="005B718A" w:rsidRPr="005950D3">
        <w:rPr>
          <w:rFonts w:ascii="Times New Roman" w:hAnsi="Times New Roman"/>
          <w:b/>
        </w:rPr>
        <w:t>)</w:t>
      </w:r>
    </w:p>
    <w:p w14:paraId="54B83D7D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9424" w:type="dxa"/>
        <w:tblLook w:val="04A0" w:firstRow="1" w:lastRow="0" w:firstColumn="1" w:lastColumn="0" w:noHBand="0" w:noVBand="1"/>
      </w:tblPr>
      <w:tblGrid>
        <w:gridCol w:w="3936"/>
        <w:gridCol w:w="5488"/>
      </w:tblGrid>
      <w:tr w:rsidR="005B718A" w:rsidRPr="005950D3" w14:paraId="5A37B41F" w14:textId="77777777" w:rsidTr="00FF1F09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BB974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5B718A" w:rsidRPr="005950D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31A67733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6BB15C3D" w14:textId="77777777" w:rsidTr="00FF1F09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5E5E0" w14:textId="77777777" w:rsidR="005B718A" w:rsidRPr="005950D3" w:rsidRDefault="003B2663" w:rsidP="00FF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N</w:t>
            </w:r>
            <w:r w:rsidR="00FF1F09" w:rsidRPr="005950D3">
              <w:rPr>
                <w:rFonts w:ascii="Times New Roman" w:hAnsi="Times New Roman" w:cs="Times New Roman"/>
                <w:bCs/>
              </w:rPr>
              <w:t>R</w:t>
            </w:r>
            <w:r w:rsidRPr="005950D3">
              <w:rPr>
                <w:rFonts w:ascii="Times New Roman" w:hAnsi="Times New Roman" w:cs="Times New Roman"/>
                <w:bCs/>
              </w:rPr>
              <w:t xml:space="preserve"> </w:t>
            </w:r>
            <w:r w:rsidR="00FF1F09" w:rsidRPr="005950D3">
              <w:rPr>
                <w:rFonts w:ascii="Times New Roman" w:hAnsi="Times New Roman" w:cs="Times New Roman"/>
                <w:bCs/>
              </w:rPr>
              <w:t>LEGITYMACJI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4B50895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500CD77C" w14:textId="77777777" w:rsidTr="00FF1F09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C929D" w14:textId="77777777" w:rsidR="005B718A" w:rsidRPr="005950D3" w:rsidRDefault="003B2663" w:rsidP="00FF1F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W</w:t>
            </w:r>
            <w:r w:rsidR="00FF1F09" w:rsidRPr="005950D3">
              <w:rPr>
                <w:rFonts w:ascii="Times New Roman" w:hAnsi="Times New Roman" w:cs="Times New Roman"/>
                <w:bCs/>
              </w:rPr>
              <w:t>YDZIAŁ</w:t>
            </w:r>
            <w:r w:rsidR="005B718A" w:rsidRPr="005950D3">
              <w:rPr>
                <w:rFonts w:ascii="Times New Roman" w:hAnsi="Times New Roman" w:cs="Times New Roman"/>
                <w:bCs/>
              </w:rPr>
              <w:t>/</w:t>
            </w:r>
            <w:r w:rsidR="00FF1F09" w:rsidRPr="005950D3">
              <w:rPr>
                <w:rFonts w:ascii="Times New Roman" w:hAnsi="Times New Roman" w:cs="Times New Roman"/>
                <w:bCs/>
              </w:rPr>
              <w:t>SZKOŁA DZIEDZINOWA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5F014DA7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757495A9" w14:textId="77777777" w:rsidTr="00FF1F09">
        <w:trPr>
          <w:trHeight w:val="44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38565" w14:textId="0B9E8805" w:rsidR="005B718A" w:rsidRPr="005950D3" w:rsidRDefault="009A0028" w:rsidP="003B26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ADRES </w:t>
            </w:r>
            <w:r w:rsidR="00FF1F09" w:rsidRPr="005950D3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FF1F09" w:rsidRPr="005950D3">
              <w:rPr>
                <w:rFonts w:ascii="Times New Roman" w:hAnsi="Times New Roman" w:cs="Times New Roman"/>
                <w:bCs/>
              </w:rPr>
              <w:t>MAIL</w:t>
            </w:r>
            <w:r w:rsidR="005B718A" w:rsidRPr="005950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88" w:type="dxa"/>
            <w:tcBorders>
              <w:left w:val="single" w:sz="4" w:space="0" w:color="auto"/>
            </w:tcBorders>
            <w:vAlign w:val="center"/>
          </w:tcPr>
          <w:p w14:paraId="5D1122E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49E78DF" w14:textId="77777777" w:rsidR="005B718A" w:rsidRPr="005950D3" w:rsidRDefault="005B718A" w:rsidP="005B718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E8FBBE2" w14:textId="77777777" w:rsidR="005B718A" w:rsidRPr="005950D3" w:rsidRDefault="005B718A" w:rsidP="005B718A">
      <w:pPr>
        <w:spacing w:after="0" w:line="240" w:lineRule="auto"/>
        <w:ind w:left="4248"/>
        <w:rPr>
          <w:rFonts w:ascii="Times New Roman" w:hAnsi="Times New Roman"/>
          <w:b/>
          <w:bCs/>
        </w:rPr>
      </w:pPr>
    </w:p>
    <w:p w14:paraId="119FD917" w14:textId="496A001D" w:rsidR="005950D3" w:rsidRPr="005950D3" w:rsidRDefault="00D81345" w:rsidP="00F82F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</w:t>
      </w:r>
      <w:bookmarkStart w:id="0" w:name="_GoBack"/>
      <w:bookmarkEnd w:id="0"/>
      <w:r w:rsidR="00FA4B6A" w:rsidRPr="009A0028">
        <w:rPr>
          <w:rFonts w:ascii="Times New Roman" w:hAnsi="Times New Roman"/>
          <w:b/>
          <w:bCs/>
          <w:sz w:val="28"/>
          <w:szCs w:val="28"/>
        </w:rPr>
        <w:t>Naukowej Dyscypliny</w:t>
      </w:r>
      <w:r w:rsidR="0036774B" w:rsidRPr="009A0028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Przewodniczący </w:t>
      </w:r>
      <w:r w:rsidR="0036774B" w:rsidRPr="009A0028">
        <w:rPr>
          <w:rFonts w:ascii="Times New Roman" w:hAnsi="Times New Roman"/>
          <w:b/>
          <w:bCs/>
          <w:sz w:val="28"/>
          <w:szCs w:val="28"/>
        </w:rPr>
        <w:t>Senat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E036D1">
        <w:rPr>
          <w:rFonts w:ascii="Times New Roman" w:hAnsi="Times New Roman"/>
          <w:b/>
          <w:bCs/>
          <w:sz w:val="28"/>
          <w:szCs w:val="28"/>
        </w:rPr>
        <w:t>*</w:t>
      </w:r>
      <w:r w:rsidR="005950D3" w:rsidRPr="005950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712852" w14:textId="77777777" w:rsidR="005B718A" w:rsidRPr="005950D3" w:rsidRDefault="005B718A" w:rsidP="005B718A">
      <w:pPr>
        <w:spacing w:after="0" w:line="240" w:lineRule="auto"/>
        <w:ind w:left="4248"/>
        <w:rPr>
          <w:rFonts w:ascii="Times New Roman" w:hAnsi="Times New Roman"/>
          <w:b/>
          <w:bCs/>
        </w:rPr>
      </w:pPr>
    </w:p>
    <w:p w14:paraId="552483FD" w14:textId="77777777" w:rsidR="004A20A7" w:rsidRPr="005950D3" w:rsidRDefault="004A20A7" w:rsidP="005B718A">
      <w:pPr>
        <w:spacing w:after="0" w:line="360" w:lineRule="auto"/>
        <w:jc w:val="both"/>
        <w:rPr>
          <w:rFonts w:ascii="Times New Roman" w:hAnsi="Times New Roman"/>
        </w:rPr>
      </w:pPr>
    </w:p>
    <w:p w14:paraId="74E87592" w14:textId="4445851A" w:rsidR="005B718A" w:rsidRPr="005950D3" w:rsidRDefault="004E19E7" w:rsidP="005B718A">
      <w:pPr>
        <w:spacing w:after="0" w:line="360" w:lineRule="auto"/>
        <w:jc w:val="both"/>
        <w:rPr>
          <w:rFonts w:ascii="Times New Roman" w:hAnsi="Times New Roman"/>
        </w:rPr>
      </w:pPr>
      <w:r w:rsidRPr="005950D3">
        <w:rPr>
          <w:rFonts w:ascii="Times New Roman" w:hAnsi="Times New Roman"/>
        </w:rPr>
        <w:t>Zwracam się z wnioskiem</w:t>
      </w:r>
      <w:r w:rsidR="003B2663" w:rsidRPr="005950D3">
        <w:rPr>
          <w:rFonts w:ascii="Times New Roman" w:hAnsi="Times New Roman"/>
        </w:rPr>
        <w:t xml:space="preserve"> o wyznaczenie </w:t>
      </w:r>
      <w:r w:rsidR="003B2663" w:rsidRPr="005950D3">
        <w:rPr>
          <w:rFonts w:ascii="Times New Roman" w:hAnsi="Times New Roman"/>
          <w:b/>
          <w:color w:val="000000" w:themeColor="text1"/>
        </w:rPr>
        <w:t>promotora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, </w:t>
      </w:r>
      <w:r w:rsidR="003B2663" w:rsidRPr="005950D3">
        <w:rPr>
          <w:rFonts w:ascii="Times New Roman" w:hAnsi="Times New Roman"/>
          <w:b/>
          <w:color w:val="000000" w:themeColor="text1"/>
        </w:rPr>
        <w:t>promotorów</w:t>
      </w:r>
      <w:r w:rsidR="00F37718" w:rsidRPr="005950D3">
        <w:rPr>
          <w:rFonts w:ascii="Times New Roman" w:hAnsi="Times New Roman"/>
          <w:b/>
          <w:color w:val="000000" w:themeColor="text1"/>
        </w:rPr>
        <w:t xml:space="preserve"> lub promotora i </w:t>
      </w:r>
      <w:r w:rsidR="003B2663" w:rsidRPr="005950D3">
        <w:rPr>
          <w:rFonts w:ascii="Times New Roman" w:hAnsi="Times New Roman"/>
          <w:b/>
          <w:color w:val="000000" w:themeColor="text1"/>
        </w:rPr>
        <w:t>promotora pomocniczego</w:t>
      </w:r>
      <w:r w:rsidR="005B718A" w:rsidRPr="005950D3">
        <w:rPr>
          <w:rFonts w:ascii="Times New Roman" w:hAnsi="Times New Roman"/>
        </w:rPr>
        <w:t xml:space="preserve">* </w:t>
      </w:r>
      <w:r w:rsidR="003B2663" w:rsidRPr="005950D3">
        <w:rPr>
          <w:rFonts w:ascii="Times New Roman" w:hAnsi="Times New Roman"/>
        </w:rPr>
        <w:t>mojej rozprawy doktorskiej</w:t>
      </w:r>
      <w:r w:rsidR="0036774B">
        <w:rPr>
          <w:rFonts w:ascii="Times New Roman" w:hAnsi="Times New Roman"/>
        </w:rPr>
        <w:t xml:space="preserve"> w </w:t>
      </w:r>
      <w:r w:rsidR="0036774B" w:rsidRPr="00F32AC2">
        <w:rPr>
          <w:rFonts w:ascii="Times New Roman" w:hAnsi="Times New Roman"/>
        </w:rPr>
        <w:t>dyscyplinie/dziedzinie nauki</w:t>
      </w:r>
      <w:r w:rsidR="00E036D1" w:rsidRPr="00F32AC2">
        <w:rPr>
          <w:rFonts w:ascii="Times New Roman" w:hAnsi="Times New Roman"/>
        </w:rPr>
        <w:t>*</w:t>
      </w:r>
    </w:p>
    <w:p w14:paraId="14F35B20" w14:textId="77777777" w:rsidR="005B718A" w:rsidRPr="005950D3" w:rsidRDefault="003B2663" w:rsidP="005B718A">
      <w:pPr>
        <w:spacing w:after="0" w:line="360" w:lineRule="auto"/>
        <w:jc w:val="both"/>
        <w:rPr>
          <w:rFonts w:ascii="Times New Roman" w:hAnsi="Times New Roman"/>
        </w:rPr>
      </w:pPr>
      <w:r w:rsidRPr="005950D3">
        <w:rPr>
          <w:rFonts w:ascii="Times New Roman" w:hAnsi="Times New Roman"/>
        </w:rPr>
        <w:t>Na promotora proponuję</w:t>
      </w:r>
      <w:r w:rsidR="005B718A" w:rsidRPr="005950D3">
        <w:rPr>
          <w:rFonts w:ascii="Times New Roman" w:hAnsi="Times New Roman"/>
        </w:rPr>
        <w:t>:</w:t>
      </w:r>
    </w:p>
    <w:p w14:paraId="56FBA27B" w14:textId="77777777" w:rsidR="005B718A" w:rsidRPr="005950D3" w:rsidRDefault="005B718A" w:rsidP="005B718A">
      <w:pPr>
        <w:spacing w:before="120"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9529F2" w14:textId="2152D543" w:rsidR="005B718A" w:rsidRPr="005950D3" w:rsidRDefault="003B2663" w:rsidP="005B718A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36774B">
        <w:rPr>
          <w:rFonts w:ascii="Times New Roman" w:hAnsi="Times New Roman"/>
          <w:bCs/>
          <w:sz w:val="18"/>
        </w:rPr>
        <w:t xml:space="preserve">zwisko, tytuł, </w:t>
      </w:r>
      <w:r w:rsidR="005B78EB">
        <w:rPr>
          <w:rFonts w:ascii="Times New Roman" w:hAnsi="Times New Roman"/>
          <w:bCs/>
          <w:sz w:val="18"/>
        </w:rPr>
        <w:t xml:space="preserve">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0B76D38D" w14:textId="5AD88953" w:rsidR="005B718A" w:rsidRPr="005950D3" w:rsidRDefault="005B718A" w:rsidP="005B718A">
      <w:pPr>
        <w:spacing w:before="240" w:after="0" w:line="480" w:lineRule="auto"/>
        <w:rPr>
          <w:rFonts w:ascii="Times New Roman" w:hAnsi="Times New Roman"/>
        </w:rPr>
      </w:pPr>
      <w:r w:rsidRPr="00F32AC2">
        <w:rPr>
          <w:rFonts w:ascii="Times New Roman" w:hAnsi="Times New Roman"/>
        </w:rPr>
        <w:t>E</w:t>
      </w:r>
      <w:r w:rsidR="00533FC9" w:rsidRPr="00F32AC2">
        <w:rPr>
          <w:rFonts w:ascii="Times New Roman" w:hAnsi="Times New Roman"/>
        </w:rPr>
        <w:t>-</w:t>
      </w:r>
      <w:r w:rsidRPr="00F32AC2">
        <w:rPr>
          <w:rFonts w:ascii="Times New Roman" w:hAnsi="Times New Roman"/>
        </w:rPr>
        <w:t xml:space="preserve">mail:…………………………………………  </w:t>
      </w:r>
      <w:r w:rsidR="003B2663" w:rsidRPr="00F32AC2">
        <w:rPr>
          <w:rFonts w:ascii="Times New Roman" w:hAnsi="Times New Roman"/>
        </w:rPr>
        <w:t xml:space="preserve"> </w:t>
      </w:r>
      <w:r w:rsidRPr="00F32AC2">
        <w:rPr>
          <w:rFonts w:ascii="Times New Roman" w:hAnsi="Times New Roman"/>
        </w:rPr>
        <w:t>nr</w:t>
      </w:r>
      <w:r w:rsidR="003B2663" w:rsidRPr="00F32AC2">
        <w:rPr>
          <w:rFonts w:ascii="Times New Roman" w:hAnsi="Times New Roman"/>
        </w:rPr>
        <w:t xml:space="preserve"> tel.</w:t>
      </w:r>
      <w:r w:rsidRPr="00F32AC2">
        <w:rPr>
          <w:rFonts w:ascii="Times New Roman" w:hAnsi="Times New Roman"/>
        </w:rPr>
        <w:t>:…………………………………………….</w:t>
      </w:r>
    </w:p>
    <w:p w14:paraId="689E8942" w14:textId="5833EB59" w:rsidR="005B718A" w:rsidRPr="005950D3" w:rsidRDefault="003B2663" w:rsidP="005B718A">
      <w:pPr>
        <w:spacing w:after="0" w:line="24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 xml:space="preserve">Na promotora lub promotora pomocniczego proponuję </w:t>
      </w:r>
      <w:r w:rsidR="00533FC9">
        <w:rPr>
          <w:rFonts w:ascii="Times New Roman" w:hAnsi="Times New Roman"/>
        </w:rPr>
        <w:t>**</w:t>
      </w:r>
      <w:r w:rsidR="005B718A" w:rsidRPr="005950D3">
        <w:rPr>
          <w:rFonts w:ascii="Times New Roman" w:hAnsi="Times New Roman"/>
        </w:rPr>
        <w:t>:</w:t>
      </w:r>
    </w:p>
    <w:p w14:paraId="25049C4B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</w:rPr>
      </w:pPr>
    </w:p>
    <w:p w14:paraId="3CECB1A1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F6732CC" w14:textId="7A90284B" w:rsidR="003B2663" w:rsidRPr="005950D3" w:rsidRDefault="003B2663" w:rsidP="003B2663">
      <w:pPr>
        <w:spacing w:after="0" w:line="240" w:lineRule="auto"/>
        <w:rPr>
          <w:rFonts w:ascii="Times New Roman" w:hAnsi="Times New Roman"/>
          <w:sz w:val="18"/>
        </w:rPr>
      </w:pPr>
      <w:r w:rsidRPr="005950D3">
        <w:rPr>
          <w:rFonts w:ascii="Times New Roman" w:hAnsi="Times New Roman"/>
          <w:bCs/>
          <w:sz w:val="18"/>
        </w:rPr>
        <w:t>Imię i na</w:t>
      </w:r>
      <w:r w:rsidR="00533FC9">
        <w:rPr>
          <w:rFonts w:ascii="Times New Roman" w:hAnsi="Times New Roman"/>
          <w:bCs/>
          <w:sz w:val="18"/>
        </w:rPr>
        <w:t>zwisko, tytuł</w:t>
      </w:r>
      <w:r w:rsidR="005B78EB">
        <w:rPr>
          <w:rFonts w:ascii="Times New Roman" w:hAnsi="Times New Roman"/>
          <w:bCs/>
          <w:sz w:val="18"/>
        </w:rPr>
        <w:t>, wydział</w:t>
      </w:r>
      <w:r w:rsidRPr="005950D3">
        <w:rPr>
          <w:rFonts w:ascii="Times New Roman" w:hAnsi="Times New Roman"/>
          <w:bCs/>
          <w:sz w:val="18"/>
        </w:rPr>
        <w:t>, dyscyplina</w:t>
      </w:r>
    </w:p>
    <w:p w14:paraId="151496A0" w14:textId="401926BE" w:rsidR="005B718A" w:rsidRPr="005950D3" w:rsidRDefault="005B718A" w:rsidP="005B718A">
      <w:pPr>
        <w:spacing w:before="240" w:after="0" w:line="480" w:lineRule="auto"/>
        <w:rPr>
          <w:rFonts w:ascii="Times New Roman" w:hAnsi="Times New Roman"/>
        </w:rPr>
      </w:pPr>
      <w:r w:rsidRPr="005950D3">
        <w:rPr>
          <w:rFonts w:ascii="Times New Roman" w:hAnsi="Times New Roman"/>
        </w:rPr>
        <w:t>E</w:t>
      </w:r>
      <w:r w:rsidR="00533FC9">
        <w:rPr>
          <w:rFonts w:ascii="Times New Roman" w:hAnsi="Times New Roman"/>
        </w:rPr>
        <w:t>-</w:t>
      </w:r>
      <w:r w:rsidRPr="005950D3">
        <w:rPr>
          <w:rFonts w:ascii="Times New Roman" w:hAnsi="Times New Roman"/>
        </w:rPr>
        <w:t>mail:…………………………………………   nr</w:t>
      </w:r>
      <w:r w:rsidR="003B2663" w:rsidRPr="005950D3">
        <w:rPr>
          <w:rFonts w:ascii="Times New Roman" w:hAnsi="Times New Roman"/>
        </w:rPr>
        <w:t xml:space="preserve"> tel.</w:t>
      </w:r>
      <w:r w:rsidRPr="005950D3">
        <w:rPr>
          <w:rFonts w:ascii="Times New Roman" w:hAnsi="Times New Roman"/>
        </w:rPr>
        <w:t>:…………………………………………….</w:t>
      </w:r>
    </w:p>
    <w:p w14:paraId="51E33BC9" w14:textId="77777777" w:rsidR="005B718A" w:rsidRPr="005950D3" w:rsidRDefault="003B2663" w:rsidP="005B718A">
      <w:pPr>
        <w:spacing w:after="0" w:line="360" w:lineRule="auto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  <w:bCs/>
        </w:rPr>
        <w:t>Uzasadnienie</w:t>
      </w:r>
    </w:p>
    <w:p w14:paraId="157968B0" w14:textId="77777777" w:rsidR="005B718A" w:rsidRPr="005950D3" w:rsidRDefault="005B718A" w:rsidP="005B718A">
      <w:pPr>
        <w:spacing w:after="0" w:line="360" w:lineRule="auto"/>
        <w:rPr>
          <w:rFonts w:ascii="Times New Roman" w:hAnsi="Times New Roman"/>
          <w:bCs/>
        </w:rPr>
      </w:pPr>
      <w:r w:rsidRPr="005950D3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1D32B" w14:textId="77777777" w:rsidR="005B718A" w:rsidRPr="005950D3" w:rsidRDefault="005B718A" w:rsidP="005B718A">
      <w:pPr>
        <w:ind w:left="6372" w:firstLine="708"/>
        <w:rPr>
          <w:rFonts w:ascii="Times New Roman" w:hAnsi="Times New Roman"/>
        </w:rPr>
      </w:pPr>
    </w:p>
    <w:p w14:paraId="59FF1167" w14:textId="77777777" w:rsidR="005B718A" w:rsidRPr="005950D3" w:rsidRDefault="003B2663" w:rsidP="005B718A">
      <w:pPr>
        <w:ind w:left="6372"/>
        <w:rPr>
          <w:rFonts w:ascii="Times New Roman" w:hAnsi="Times New Roman"/>
          <w:b/>
          <w:bCs/>
        </w:rPr>
      </w:pPr>
      <w:r w:rsidRPr="005950D3">
        <w:rPr>
          <w:rFonts w:ascii="Times New Roman" w:hAnsi="Times New Roman"/>
          <w:b/>
        </w:rPr>
        <w:t>Podpis doktoranta</w:t>
      </w:r>
      <w:r w:rsidR="005B718A" w:rsidRPr="005950D3">
        <w:rPr>
          <w:rFonts w:ascii="Times New Roman" w:hAnsi="Times New Roman"/>
          <w:b/>
          <w:bCs/>
        </w:rPr>
        <w:br w:type="page"/>
      </w:r>
    </w:p>
    <w:p w14:paraId="294B9521" w14:textId="77777777" w:rsidR="005B718A" w:rsidRPr="005950D3" w:rsidRDefault="00517B7D" w:rsidP="005B718A">
      <w:pPr>
        <w:rPr>
          <w:rFonts w:ascii="Times New Roman" w:hAnsi="Times New Roman"/>
          <w:b/>
        </w:rPr>
      </w:pPr>
      <w:r w:rsidRPr="005950D3">
        <w:rPr>
          <w:rFonts w:ascii="Times New Roman" w:hAnsi="Times New Roman"/>
          <w:b/>
        </w:rPr>
        <w:lastRenderedPageBreak/>
        <w:t>CZĘŚĆ</w:t>
      </w:r>
      <w:r w:rsidR="005B718A" w:rsidRPr="005950D3">
        <w:rPr>
          <w:rFonts w:ascii="Times New Roman" w:hAnsi="Times New Roman"/>
          <w:b/>
        </w:rPr>
        <w:t xml:space="preserve"> 2 (</w:t>
      </w:r>
      <w:r w:rsidR="00812030" w:rsidRPr="005950D3">
        <w:rPr>
          <w:rFonts w:ascii="Times New Roman" w:hAnsi="Times New Roman"/>
          <w:b/>
          <w:i/>
        </w:rPr>
        <w:t>W</w:t>
      </w:r>
      <w:r w:rsidR="003B2663" w:rsidRPr="005950D3">
        <w:rPr>
          <w:rFonts w:ascii="Times New Roman" w:hAnsi="Times New Roman"/>
          <w:b/>
          <w:i/>
        </w:rPr>
        <w:t>ypełnia promotor</w:t>
      </w:r>
      <w:r w:rsidR="007D7C51" w:rsidRPr="005950D3">
        <w:rPr>
          <w:rFonts w:ascii="Times New Roman" w:hAnsi="Times New Roman"/>
          <w:b/>
          <w:i/>
        </w:rPr>
        <w:t>/promotorzy/</w:t>
      </w:r>
      <w:r w:rsidR="007379CE" w:rsidRPr="005950D3">
        <w:rPr>
          <w:rFonts w:ascii="Times New Roman" w:hAnsi="Times New Roman"/>
          <w:b/>
          <w:i/>
        </w:rPr>
        <w:t xml:space="preserve"> </w:t>
      </w:r>
      <w:r w:rsidR="003B2663" w:rsidRPr="005950D3">
        <w:rPr>
          <w:rFonts w:ascii="Times New Roman" w:hAnsi="Times New Roman"/>
          <w:b/>
          <w:i/>
        </w:rPr>
        <w:t>promotor pomocniczy</w:t>
      </w:r>
      <w:r w:rsidR="005B718A" w:rsidRPr="005950D3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5950D3" w14:paraId="2A8095A3" w14:textId="77777777" w:rsidTr="00E44FFA">
        <w:trPr>
          <w:trHeight w:val="545"/>
        </w:trPr>
        <w:tc>
          <w:tcPr>
            <w:tcW w:w="679" w:type="dxa"/>
            <w:vAlign w:val="center"/>
          </w:tcPr>
          <w:p w14:paraId="53A4DE5E" w14:textId="77777777" w:rsidR="005B718A" w:rsidRPr="005950D3" w:rsidRDefault="005B718A" w:rsidP="00E44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76F38BA5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78412E6D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779F049B" w14:textId="77777777" w:rsidR="005B718A" w:rsidRPr="005950D3" w:rsidRDefault="003B2663" w:rsidP="003B2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5B718A" w:rsidRPr="005950D3" w14:paraId="38B4AA96" w14:textId="77777777" w:rsidTr="00E44FFA">
        <w:trPr>
          <w:trHeight w:val="831"/>
        </w:trPr>
        <w:tc>
          <w:tcPr>
            <w:tcW w:w="9348" w:type="dxa"/>
            <w:gridSpan w:val="4"/>
            <w:vAlign w:val="center"/>
          </w:tcPr>
          <w:p w14:paraId="21F95446" w14:textId="77777777" w:rsidR="005B718A" w:rsidRPr="005950D3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UWAGI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7522D4E6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14:paraId="544E62BB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</w:t>
            </w:r>
            <w:r w:rsidR="003B2663" w:rsidRPr="005950D3">
              <w:rPr>
                <w:rFonts w:ascii="Times New Roman" w:hAnsi="Times New Roman" w:cs="Times New Roman"/>
                <w:bCs/>
              </w:rPr>
              <w:t>a</w:t>
            </w:r>
            <w:r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5E2E7E6B" w14:textId="77777777" w:rsidR="005B718A" w:rsidRPr="005950D3" w:rsidRDefault="003B2663" w:rsidP="00E44FFA">
            <w:pPr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PODPIS PROMOTORA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0600FC8F" w14:textId="77777777" w:rsidR="005B718A" w:rsidRPr="005950D3" w:rsidRDefault="005B718A" w:rsidP="005B718A">
      <w:pPr>
        <w:rPr>
          <w:rFonts w:ascii="Times New Roman" w:hAnsi="Times New Roman"/>
          <w:b/>
          <w:bCs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5950D3" w14:paraId="20696FA5" w14:textId="77777777" w:rsidTr="00E44FFA">
        <w:trPr>
          <w:trHeight w:val="559"/>
        </w:trPr>
        <w:tc>
          <w:tcPr>
            <w:tcW w:w="679" w:type="dxa"/>
            <w:vAlign w:val="center"/>
          </w:tcPr>
          <w:p w14:paraId="6EE5B909" w14:textId="77777777" w:rsidR="005B718A" w:rsidRPr="005950D3" w:rsidRDefault="005B718A" w:rsidP="00E44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7DF88C38" w14:textId="77777777" w:rsidR="005B718A" w:rsidRPr="005950D3" w:rsidRDefault="00D8715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43284D9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7C35361A" w14:textId="77777777" w:rsidR="005B718A" w:rsidRPr="005950D3" w:rsidRDefault="003B266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/>
                <w:bCs/>
              </w:rPr>
              <w:t>NIE WYRAŻAM ZGODY</w:t>
            </w:r>
          </w:p>
        </w:tc>
      </w:tr>
      <w:tr w:rsidR="005B718A" w:rsidRPr="005950D3" w14:paraId="79E4F5A9" w14:textId="77777777" w:rsidTr="00E44FFA">
        <w:trPr>
          <w:trHeight w:val="831"/>
        </w:trPr>
        <w:tc>
          <w:tcPr>
            <w:tcW w:w="9348" w:type="dxa"/>
            <w:gridSpan w:val="4"/>
            <w:vAlign w:val="center"/>
          </w:tcPr>
          <w:p w14:paraId="07ECCB83" w14:textId="77777777" w:rsidR="005B718A" w:rsidRPr="005950D3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UWAGI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22480768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14:paraId="4050D7B4" w14:textId="77777777" w:rsidR="005B718A" w:rsidRPr="005950D3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>Dat</w:t>
            </w:r>
            <w:r w:rsidR="00FA6ED1" w:rsidRPr="005950D3">
              <w:rPr>
                <w:rFonts w:ascii="Times New Roman" w:hAnsi="Times New Roman" w:cs="Times New Roman"/>
                <w:bCs/>
              </w:rPr>
              <w:t>a</w:t>
            </w:r>
            <w:r w:rsidRPr="005950D3">
              <w:rPr>
                <w:rFonts w:ascii="Times New Roman" w:hAnsi="Times New Roman" w:cs="Times New Roman"/>
                <w:bCs/>
              </w:rPr>
              <w:t>:</w:t>
            </w:r>
          </w:p>
          <w:p w14:paraId="786FF3B2" w14:textId="77777777" w:rsidR="005B718A" w:rsidRPr="005950D3" w:rsidRDefault="003B2663" w:rsidP="00B775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0D3">
              <w:rPr>
                <w:rFonts w:ascii="Times New Roman" w:hAnsi="Times New Roman" w:cs="Times New Roman"/>
                <w:bCs/>
              </w:rPr>
              <w:t xml:space="preserve">PODPIS PROMOTORA </w:t>
            </w:r>
            <w:r w:rsidR="006C6CE4" w:rsidRPr="005950D3">
              <w:rPr>
                <w:rFonts w:ascii="Times New Roman" w:hAnsi="Times New Roman" w:cs="Times New Roman"/>
                <w:bCs/>
              </w:rPr>
              <w:t>LUB</w:t>
            </w:r>
            <w:r w:rsidR="00B775CC" w:rsidRPr="005950D3">
              <w:rPr>
                <w:rFonts w:ascii="Times New Roman" w:hAnsi="Times New Roman" w:cs="Times New Roman"/>
                <w:bCs/>
              </w:rPr>
              <w:t xml:space="preserve"> </w:t>
            </w:r>
            <w:r w:rsidRPr="005950D3">
              <w:rPr>
                <w:rFonts w:ascii="Times New Roman" w:hAnsi="Times New Roman" w:cs="Times New Roman"/>
                <w:bCs/>
              </w:rPr>
              <w:t>PROMOTORA POMOCNICZEGO</w:t>
            </w:r>
            <w:r w:rsidR="005B718A" w:rsidRPr="005950D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4F4F5C44" w14:textId="77777777" w:rsidR="005B718A" w:rsidRPr="005950D3" w:rsidRDefault="005B718A" w:rsidP="005B718A">
      <w:pPr>
        <w:rPr>
          <w:rFonts w:ascii="Times New Roman" w:hAnsi="Times New Roman"/>
          <w:b/>
        </w:rPr>
      </w:pPr>
    </w:p>
    <w:p w14:paraId="3E2335B3" w14:textId="6EAF66A0" w:rsidR="005B718A" w:rsidRPr="00842652" w:rsidRDefault="00517B7D" w:rsidP="005B718A">
      <w:pPr>
        <w:rPr>
          <w:rFonts w:ascii="Times New Roman" w:hAnsi="Times New Roman"/>
          <w:b/>
        </w:rPr>
      </w:pPr>
      <w:r w:rsidRPr="00842652">
        <w:rPr>
          <w:rFonts w:ascii="Times New Roman" w:hAnsi="Times New Roman"/>
          <w:b/>
        </w:rPr>
        <w:t>CZĘŚĆ</w:t>
      </w:r>
      <w:r w:rsidR="002E1E10">
        <w:rPr>
          <w:rFonts w:ascii="Times New Roman" w:hAnsi="Times New Roman"/>
          <w:b/>
        </w:rPr>
        <w:t xml:space="preserve"> 3</w:t>
      </w:r>
      <w:r w:rsidR="005B718A" w:rsidRPr="00842652">
        <w:rPr>
          <w:rFonts w:ascii="Times New Roman" w:hAnsi="Times New Roman"/>
          <w:b/>
        </w:rPr>
        <w:t xml:space="preserve"> (</w:t>
      </w:r>
      <w:r w:rsidR="00F32AC2">
        <w:rPr>
          <w:rFonts w:ascii="Times New Roman" w:hAnsi="Times New Roman"/>
          <w:b/>
          <w:i/>
        </w:rPr>
        <w:t>Wypełnia kierownik</w:t>
      </w:r>
      <w:r w:rsidR="00416622" w:rsidRPr="00842652">
        <w:rPr>
          <w:rFonts w:ascii="Times New Roman" w:hAnsi="Times New Roman"/>
          <w:b/>
          <w:i/>
        </w:rPr>
        <w:t xml:space="preserve"> szkoły doktorskiej szkoły dziedzinowej</w:t>
      </w:r>
      <w:r w:rsidR="005B718A" w:rsidRPr="00842652">
        <w:rPr>
          <w:rFonts w:ascii="Times New Roman" w:hAnsi="Times New Roman"/>
          <w:b/>
        </w:rPr>
        <w:t>)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842652" w14:paraId="0ED9E6E4" w14:textId="77777777" w:rsidTr="00E44FFA">
        <w:trPr>
          <w:trHeight w:val="534"/>
        </w:trPr>
        <w:tc>
          <w:tcPr>
            <w:tcW w:w="679" w:type="dxa"/>
            <w:vAlign w:val="center"/>
          </w:tcPr>
          <w:p w14:paraId="67CFE6BF" w14:textId="77777777" w:rsidR="005B718A" w:rsidRPr="00842652" w:rsidRDefault="005B718A" w:rsidP="00E44F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2DD41B9C" w14:textId="525FAB9E" w:rsidR="005B718A" w:rsidRPr="00842652" w:rsidRDefault="009D56C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POZYTYWNA</w:t>
            </w:r>
          </w:p>
        </w:tc>
        <w:tc>
          <w:tcPr>
            <w:tcW w:w="857" w:type="dxa"/>
            <w:vAlign w:val="center"/>
          </w:tcPr>
          <w:p w14:paraId="3D33EA91" w14:textId="77777777" w:rsidR="005B718A" w:rsidRPr="00842652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0BBA8DAD" w14:textId="47931A64" w:rsidR="005B718A" w:rsidRPr="00842652" w:rsidRDefault="009D56C3" w:rsidP="00E44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REKOMENDACJA NEGATYWNA</w:t>
            </w:r>
          </w:p>
        </w:tc>
      </w:tr>
      <w:tr w:rsidR="005B718A" w:rsidRPr="005950D3" w14:paraId="125A68EA" w14:textId="77777777" w:rsidTr="00E44FFA">
        <w:trPr>
          <w:trHeight w:val="831"/>
        </w:trPr>
        <w:tc>
          <w:tcPr>
            <w:tcW w:w="9349" w:type="dxa"/>
            <w:gridSpan w:val="4"/>
            <w:vAlign w:val="center"/>
          </w:tcPr>
          <w:p w14:paraId="587B5F6A" w14:textId="77777777" w:rsidR="005B718A" w:rsidRPr="00842652" w:rsidRDefault="003B2663" w:rsidP="00E44FFA">
            <w:pPr>
              <w:rPr>
                <w:rFonts w:ascii="Times New Roman" w:hAnsi="Times New Roman" w:cs="Times New Roman"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UWAGI</w:t>
            </w:r>
            <w:r w:rsidR="001B3A72" w:rsidRPr="00842652">
              <w:rPr>
                <w:rFonts w:ascii="Times New Roman" w:hAnsi="Times New Roman" w:cs="Times New Roman"/>
                <w:bCs/>
              </w:rPr>
              <w:t xml:space="preserve"> FORMALNE</w:t>
            </w:r>
            <w:r w:rsidR="005B718A" w:rsidRPr="00842652">
              <w:rPr>
                <w:rFonts w:ascii="Times New Roman" w:hAnsi="Times New Roman" w:cs="Times New Roman"/>
                <w:bCs/>
              </w:rPr>
              <w:t>:</w:t>
            </w:r>
          </w:p>
          <w:p w14:paraId="10085441" w14:textId="77777777" w:rsidR="005B718A" w:rsidRPr="00842652" w:rsidRDefault="005B718A" w:rsidP="00E44FFA">
            <w:pPr>
              <w:rPr>
                <w:rFonts w:ascii="Times New Roman" w:hAnsi="Times New Roman" w:cs="Times New Roman"/>
                <w:bCs/>
              </w:rPr>
            </w:pPr>
          </w:p>
          <w:p w14:paraId="2A9506EC" w14:textId="77777777" w:rsidR="005B718A" w:rsidRPr="00842652" w:rsidRDefault="005B718A" w:rsidP="00E44FFA">
            <w:pPr>
              <w:rPr>
                <w:rFonts w:ascii="Times New Roman" w:hAnsi="Times New Roman" w:cs="Times New Roman"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Dat</w:t>
            </w:r>
            <w:r w:rsidR="003B2663" w:rsidRPr="00842652">
              <w:rPr>
                <w:rFonts w:ascii="Times New Roman" w:hAnsi="Times New Roman" w:cs="Times New Roman"/>
                <w:bCs/>
              </w:rPr>
              <w:t>a</w:t>
            </w:r>
            <w:r w:rsidRPr="00842652">
              <w:rPr>
                <w:rFonts w:ascii="Times New Roman" w:hAnsi="Times New Roman" w:cs="Times New Roman"/>
                <w:bCs/>
              </w:rPr>
              <w:t>:</w:t>
            </w:r>
          </w:p>
          <w:p w14:paraId="32376640" w14:textId="77777777" w:rsidR="005B718A" w:rsidRPr="005950D3" w:rsidRDefault="006C6CE4" w:rsidP="00E44FFA">
            <w:pPr>
              <w:rPr>
                <w:rFonts w:ascii="Times New Roman" w:hAnsi="Times New Roman" w:cs="Times New Roman"/>
                <w:b/>
                <w:bCs/>
              </w:rPr>
            </w:pPr>
            <w:r w:rsidRPr="00842652">
              <w:rPr>
                <w:rFonts w:ascii="Times New Roman" w:hAnsi="Times New Roman" w:cs="Times New Roman"/>
                <w:bCs/>
              </w:rPr>
              <w:t>PIECZĘĆ I PODPIS</w:t>
            </w:r>
            <w:r w:rsidR="005B718A" w:rsidRPr="00842652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31778D4F" w14:textId="77777777" w:rsidR="005B718A" w:rsidRPr="005950D3" w:rsidRDefault="005B718A" w:rsidP="005B718A">
      <w:pPr>
        <w:rPr>
          <w:rFonts w:ascii="Times New Roman" w:hAnsi="Times New Roman"/>
        </w:rPr>
      </w:pPr>
    </w:p>
    <w:p w14:paraId="68F3F307" w14:textId="3CF4879D" w:rsidR="005B718A" w:rsidRPr="005950D3" w:rsidRDefault="005B718A" w:rsidP="00DD5E14">
      <w:pPr>
        <w:pStyle w:val="Stopka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5950D3">
        <w:rPr>
          <w:rFonts w:ascii="Times New Roman" w:hAnsi="Times New Roman"/>
          <w:sz w:val="20"/>
          <w:szCs w:val="20"/>
          <w:lang w:val="pl-PL"/>
        </w:rPr>
        <w:t>*</w:t>
      </w:r>
      <w:r w:rsidR="009D56C3">
        <w:rPr>
          <w:rFonts w:ascii="Times New Roman" w:hAnsi="Times New Roman"/>
          <w:i/>
          <w:sz w:val="20"/>
          <w:szCs w:val="20"/>
          <w:lang w:val="pl-PL"/>
        </w:rPr>
        <w:t>Wybrać właściwe</w:t>
      </w:r>
      <w:r w:rsidR="00FA6ED1" w:rsidRPr="005950D3">
        <w:rPr>
          <w:rFonts w:ascii="Times New Roman" w:hAnsi="Times New Roman"/>
          <w:i/>
          <w:sz w:val="20"/>
          <w:szCs w:val="20"/>
          <w:lang w:val="pl-PL"/>
        </w:rPr>
        <w:t>.</w:t>
      </w:r>
    </w:p>
    <w:p w14:paraId="71BF4C40" w14:textId="0C03612A" w:rsidR="005B718A" w:rsidRPr="005950D3" w:rsidRDefault="005B718A" w:rsidP="00DD5E14">
      <w:pPr>
        <w:pStyle w:val="Stopka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5950D3">
        <w:rPr>
          <w:rFonts w:ascii="Times New Roman" w:hAnsi="Times New Roman"/>
          <w:i/>
          <w:sz w:val="20"/>
          <w:szCs w:val="20"/>
          <w:lang w:val="pl-PL"/>
        </w:rPr>
        <w:t>*</w:t>
      </w:r>
      <w:r w:rsidR="00FA6ED1" w:rsidRPr="005950D3">
        <w:rPr>
          <w:rFonts w:ascii="Times New Roman" w:hAnsi="Times New Roman"/>
          <w:i/>
          <w:sz w:val="20"/>
          <w:szCs w:val="20"/>
          <w:lang w:val="pl-PL"/>
        </w:rPr>
        <w:t>*</w:t>
      </w:r>
      <w:r w:rsidR="00F37718" w:rsidRPr="005950D3">
        <w:rPr>
          <w:rFonts w:ascii="Times New Roman" w:hAnsi="Times New Roman"/>
          <w:i/>
          <w:sz w:val="20"/>
          <w:szCs w:val="20"/>
          <w:lang w:val="pl-PL"/>
        </w:rPr>
        <w:t>D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oktorant może przygotować rozprawę doktorsk</w:t>
      </w:r>
      <w:r w:rsidR="00070C5C" w:rsidRPr="005950D3">
        <w:rPr>
          <w:rFonts w:ascii="Times New Roman" w:hAnsi="Times New Roman"/>
          <w:i/>
          <w:sz w:val="20"/>
          <w:szCs w:val="20"/>
          <w:lang w:val="pl-PL"/>
        </w:rPr>
        <w:t>ą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 xml:space="preserve"> pod opieką: i) promotora, ii) promotorów lub </w:t>
      </w:r>
      <w:r w:rsidR="004B0F5D">
        <w:rPr>
          <w:rFonts w:ascii="Times New Roman" w:hAnsi="Times New Roman"/>
          <w:i/>
          <w:sz w:val="20"/>
          <w:szCs w:val="20"/>
          <w:lang w:val="pl-PL"/>
        </w:rPr>
        <w:t xml:space="preserve">iii) 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promotora</w:t>
      </w:r>
      <w:r w:rsidR="004B0F5D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i promotora pomocniczego. Realizacja rozprawy pod opieką promotorów jest zalecana w przyp</w:t>
      </w:r>
      <w:r w:rsidR="00DD5E14">
        <w:rPr>
          <w:rFonts w:ascii="Times New Roman" w:hAnsi="Times New Roman"/>
          <w:i/>
          <w:sz w:val="20"/>
          <w:szCs w:val="20"/>
          <w:lang w:val="pl-PL"/>
        </w:rPr>
        <w:t>adku badań interdyscyplinarnych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>. Rolą promotora pomocniczego jest wspieranie doktoranta w jego badaniach nauko</w:t>
      </w:r>
      <w:r w:rsidR="00DD5E14">
        <w:rPr>
          <w:rFonts w:ascii="Times New Roman" w:hAnsi="Times New Roman"/>
          <w:i/>
          <w:sz w:val="20"/>
          <w:szCs w:val="20"/>
          <w:lang w:val="pl-PL"/>
        </w:rPr>
        <w:t>wych  w porozumieniu</w:t>
      </w:r>
      <w:r w:rsidR="004A20A7" w:rsidRPr="005950D3">
        <w:rPr>
          <w:rFonts w:ascii="Times New Roman" w:hAnsi="Times New Roman"/>
          <w:i/>
          <w:sz w:val="20"/>
          <w:szCs w:val="20"/>
          <w:lang w:val="pl-PL"/>
        </w:rPr>
        <w:t xml:space="preserve"> z promotorem.</w:t>
      </w:r>
    </w:p>
    <w:p w14:paraId="38FA81CC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7D523982" w14:textId="77777777" w:rsidR="00394B06" w:rsidRPr="005950D3" w:rsidRDefault="00394B06" w:rsidP="000D2A4D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56753E97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6AEF0530" w14:textId="77777777" w:rsidR="005B718A" w:rsidRPr="00FA4B6A" w:rsidRDefault="005B718A" w:rsidP="005B718A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FA4B6A">
        <w:rPr>
          <w:rFonts w:ascii="Times New Roman" w:hAnsi="Times New Roman"/>
          <w:b/>
          <w:color w:val="FFFFFF" w:themeColor="background1"/>
          <w:lang w:val="en-US"/>
        </w:rPr>
        <w:t>APPLICATION FOR APPOINTMENT OF SUPERVISOR/SUPERVISORS</w:t>
      </w:r>
    </w:p>
    <w:p w14:paraId="6EA6F693" w14:textId="77777777" w:rsidR="00394B06" w:rsidRPr="00FA4B6A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164E5439" w14:textId="77777777" w:rsidR="00394B06" w:rsidRPr="00FA4B6A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sectPr w:rsidR="00394B06" w:rsidRPr="00FA4B6A" w:rsidSect="00184A7B">
      <w:footerReference w:type="default" r:id="rId15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0AA71" w14:textId="77777777" w:rsidR="00C54D25" w:rsidRDefault="00C54D25" w:rsidP="002B161C">
      <w:pPr>
        <w:spacing w:after="0" w:line="240" w:lineRule="auto"/>
      </w:pPr>
      <w:r>
        <w:separator/>
      </w:r>
    </w:p>
  </w:endnote>
  <w:endnote w:type="continuationSeparator" w:id="0">
    <w:p w14:paraId="77295352" w14:textId="77777777" w:rsidR="00C54D25" w:rsidRDefault="00C54D25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89F1" w14:textId="48B0E787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D81345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D81345" w:rsidRPr="00D81345">
        <w:rPr>
          <w:rFonts w:ascii="Times New Roman" w:eastAsia="Times New Roman" w:hAnsi="Times New Roman"/>
          <w:noProof/>
          <w:sz w:val="16"/>
          <w:szCs w:val="16"/>
          <w:lang w:eastAsia="pl-PL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AD52C" w14:textId="77777777" w:rsidR="00C54D25" w:rsidRDefault="00C54D25" w:rsidP="002B161C">
      <w:pPr>
        <w:spacing w:after="0" w:line="240" w:lineRule="auto"/>
      </w:pPr>
      <w:r>
        <w:separator/>
      </w:r>
    </w:p>
  </w:footnote>
  <w:footnote w:type="continuationSeparator" w:id="0">
    <w:p w14:paraId="0FC054C4" w14:textId="77777777" w:rsidR="00C54D25" w:rsidRDefault="00C54D25" w:rsidP="002B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0"/>
    <w:rsid w:val="00025CD9"/>
    <w:rsid w:val="0002774E"/>
    <w:rsid w:val="00051D17"/>
    <w:rsid w:val="00067C65"/>
    <w:rsid w:val="00070C5C"/>
    <w:rsid w:val="00096E70"/>
    <w:rsid w:val="000D2A4D"/>
    <w:rsid w:val="000D6218"/>
    <w:rsid w:val="000E24F7"/>
    <w:rsid w:val="000F6E2A"/>
    <w:rsid w:val="001007C5"/>
    <w:rsid w:val="001210B9"/>
    <w:rsid w:val="0012782D"/>
    <w:rsid w:val="00134369"/>
    <w:rsid w:val="0014150E"/>
    <w:rsid w:val="001519C9"/>
    <w:rsid w:val="00163225"/>
    <w:rsid w:val="00180B6E"/>
    <w:rsid w:val="00184A7B"/>
    <w:rsid w:val="0019592B"/>
    <w:rsid w:val="001A1031"/>
    <w:rsid w:val="001B3A72"/>
    <w:rsid w:val="001D30A5"/>
    <w:rsid w:val="001D6D9A"/>
    <w:rsid w:val="001E4ACC"/>
    <w:rsid w:val="00204679"/>
    <w:rsid w:val="00206114"/>
    <w:rsid w:val="002179AD"/>
    <w:rsid w:val="00217E96"/>
    <w:rsid w:val="0023322F"/>
    <w:rsid w:val="0026631E"/>
    <w:rsid w:val="0027776F"/>
    <w:rsid w:val="002B14A2"/>
    <w:rsid w:val="002B161C"/>
    <w:rsid w:val="002C12C0"/>
    <w:rsid w:val="002E1E10"/>
    <w:rsid w:val="002F5A02"/>
    <w:rsid w:val="00360028"/>
    <w:rsid w:val="0036774B"/>
    <w:rsid w:val="003732A6"/>
    <w:rsid w:val="00391235"/>
    <w:rsid w:val="00394B06"/>
    <w:rsid w:val="003964F6"/>
    <w:rsid w:val="003A66AB"/>
    <w:rsid w:val="003B2663"/>
    <w:rsid w:val="003B2757"/>
    <w:rsid w:val="003B6F9B"/>
    <w:rsid w:val="003C733B"/>
    <w:rsid w:val="003E13C0"/>
    <w:rsid w:val="00413C9A"/>
    <w:rsid w:val="00416622"/>
    <w:rsid w:val="00422F0A"/>
    <w:rsid w:val="00450B09"/>
    <w:rsid w:val="0045412C"/>
    <w:rsid w:val="00474182"/>
    <w:rsid w:val="004A20A7"/>
    <w:rsid w:val="004B0F5D"/>
    <w:rsid w:val="004D0197"/>
    <w:rsid w:val="004E19E7"/>
    <w:rsid w:val="004E2A38"/>
    <w:rsid w:val="00505034"/>
    <w:rsid w:val="005055EC"/>
    <w:rsid w:val="005124E6"/>
    <w:rsid w:val="00517B7D"/>
    <w:rsid w:val="0052094D"/>
    <w:rsid w:val="00533FC9"/>
    <w:rsid w:val="00574709"/>
    <w:rsid w:val="0059187D"/>
    <w:rsid w:val="00592E31"/>
    <w:rsid w:val="005950D3"/>
    <w:rsid w:val="0059625E"/>
    <w:rsid w:val="005A5286"/>
    <w:rsid w:val="005B718A"/>
    <w:rsid w:val="005B78EB"/>
    <w:rsid w:val="005D39CB"/>
    <w:rsid w:val="005D4E2D"/>
    <w:rsid w:val="005D704D"/>
    <w:rsid w:val="005E5B66"/>
    <w:rsid w:val="005F6C2A"/>
    <w:rsid w:val="00640F9A"/>
    <w:rsid w:val="00644A75"/>
    <w:rsid w:val="00663806"/>
    <w:rsid w:val="00667DC5"/>
    <w:rsid w:val="0068061B"/>
    <w:rsid w:val="006A44E6"/>
    <w:rsid w:val="006B31A1"/>
    <w:rsid w:val="006C508B"/>
    <w:rsid w:val="006C6CE4"/>
    <w:rsid w:val="006D1D51"/>
    <w:rsid w:val="006D79E2"/>
    <w:rsid w:val="006F174F"/>
    <w:rsid w:val="006F6EDA"/>
    <w:rsid w:val="007277EC"/>
    <w:rsid w:val="00735564"/>
    <w:rsid w:val="007379CE"/>
    <w:rsid w:val="00752684"/>
    <w:rsid w:val="00755515"/>
    <w:rsid w:val="00781964"/>
    <w:rsid w:val="007B2533"/>
    <w:rsid w:val="007B6839"/>
    <w:rsid w:val="007C5933"/>
    <w:rsid w:val="007D5C10"/>
    <w:rsid w:val="007D7C51"/>
    <w:rsid w:val="007F1392"/>
    <w:rsid w:val="0080303F"/>
    <w:rsid w:val="00810D65"/>
    <w:rsid w:val="00812030"/>
    <w:rsid w:val="0082154F"/>
    <w:rsid w:val="00832417"/>
    <w:rsid w:val="00842652"/>
    <w:rsid w:val="00863BC0"/>
    <w:rsid w:val="008E6CEC"/>
    <w:rsid w:val="009038B3"/>
    <w:rsid w:val="009103BB"/>
    <w:rsid w:val="0091334C"/>
    <w:rsid w:val="00927EEB"/>
    <w:rsid w:val="009340A9"/>
    <w:rsid w:val="009568DF"/>
    <w:rsid w:val="00965C34"/>
    <w:rsid w:val="00987228"/>
    <w:rsid w:val="009945FC"/>
    <w:rsid w:val="009A0028"/>
    <w:rsid w:val="009A3799"/>
    <w:rsid w:val="009B5213"/>
    <w:rsid w:val="009D56C3"/>
    <w:rsid w:val="009E0BB7"/>
    <w:rsid w:val="009F24FC"/>
    <w:rsid w:val="00A344F8"/>
    <w:rsid w:val="00A35918"/>
    <w:rsid w:val="00A36174"/>
    <w:rsid w:val="00A56F94"/>
    <w:rsid w:val="00A6721E"/>
    <w:rsid w:val="00A82572"/>
    <w:rsid w:val="00A850B6"/>
    <w:rsid w:val="00A87624"/>
    <w:rsid w:val="00AB0C6D"/>
    <w:rsid w:val="00AD3B35"/>
    <w:rsid w:val="00AD40D1"/>
    <w:rsid w:val="00AE6C81"/>
    <w:rsid w:val="00AF4B87"/>
    <w:rsid w:val="00B05E96"/>
    <w:rsid w:val="00B077A0"/>
    <w:rsid w:val="00B16C68"/>
    <w:rsid w:val="00B21B87"/>
    <w:rsid w:val="00B5463E"/>
    <w:rsid w:val="00B62F27"/>
    <w:rsid w:val="00B73B43"/>
    <w:rsid w:val="00B775CC"/>
    <w:rsid w:val="00B80D25"/>
    <w:rsid w:val="00BB522E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F2EDA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B2713"/>
    <w:rsid w:val="00DB4F29"/>
    <w:rsid w:val="00DD5E14"/>
    <w:rsid w:val="00DF513C"/>
    <w:rsid w:val="00E036D1"/>
    <w:rsid w:val="00E16064"/>
    <w:rsid w:val="00E30394"/>
    <w:rsid w:val="00E51019"/>
    <w:rsid w:val="00E804AF"/>
    <w:rsid w:val="00E825A0"/>
    <w:rsid w:val="00E874E0"/>
    <w:rsid w:val="00E91851"/>
    <w:rsid w:val="00EA6741"/>
    <w:rsid w:val="00EB1716"/>
    <w:rsid w:val="00ED1D98"/>
    <w:rsid w:val="00EE689F"/>
    <w:rsid w:val="00EE7420"/>
    <w:rsid w:val="00F20C2A"/>
    <w:rsid w:val="00F31300"/>
    <w:rsid w:val="00F32AC2"/>
    <w:rsid w:val="00F36BCF"/>
    <w:rsid w:val="00F37718"/>
    <w:rsid w:val="00F454F9"/>
    <w:rsid w:val="00F74E53"/>
    <w:rsid w:val="00F82F41"/>
    <w:rsid w:val="00FA4B6A"/>
    <w:rsid w:val="00FA6ED1"/>
    <w:rsid w:val="00FB56CE"/>
    <w:rsid w:val="00FB73E3"/>
    <w:rsid w:val="00FC2831"/>
    <w:rsid w:val="00FE76A6"/>
    <w:rsid w:val="00FF0EA0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F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A35DFB87FF047AE4A5F9D180D2768" ma:contentTypeVersion="2" ma:contentTypeDescription="Utwórz nowy dokument." ma:contentTypeScope="" ma:versionID="146d3ba3a061dfbf77fa9ee1771274bc">
  <xsd:schema xmlns:xsd="http://www.w3.org/2001/XMLSchema" xmlns:xs="http://www.w3.org/2001/XMLSchema" xmlns:p="http://schemas.microsoft.com/office/2006/metadata/properties" xmlns:ns2="3937335b-7da9-44a3-880b-0c401c9a15bd" targetNamespace="http://schemas.microsoft.com/office/2006/metadata/properties" ma:root="true" ma:fieldsID="99aa5622ed6bb183fdf16a17bf77b887" ns2:_="">
    <xsd:import namespace="3937335b-7da9-44a3-880b-0c401c9a1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7335b-7da9-44a3-880b-0c401c9a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C004-7E10-48A3-A737-FFCA14DA54E2}"/>
</file>

<file path=customXml/itemProps2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25598-8391-4E9C-980B-0F9D3281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108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2012-09-20T07:28:00Z</cp:lastPrinted>
  <dcterms:created xsi:type="dcterms:W3CDTF">2020-10-22T16:40:00Z</dcterms:created>
  <dcterms:modified xsi:type="dcterms:W3CDTF">2020-10-22T19:31:00Z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0x010100B37A35DFB87FF047AE4A5F9D180D2768</vt:lpwstr>
  </property>
</Properties>
</file>